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5542" w:right="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</w:t>
      </w:r>
    </w:p>
    <w:p>
      <w:pPr>
        <w:spacing w:before="41" w:after="0" w:line="240" w:lineRule="auto"/>
        <w:ind w:left="5367" w:right="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93" w:right="24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Mikołaja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uniu</w:t>
      </w:r>
    </w:p>
    <w:p>
      <w:pPr>
        <w:spacing w:before="41" w:after="0" w:line="240" w:lineRule="auto"/>
        <w:ind w:left="1612" w:right="15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udwika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*)</w:t>
      </w:r>
    </w:p>
    <w:p>
      <w:pPr>
        <w:spacing w:before="41" w:after="0" w:line="240" w:lineRule="auto"/>
        <w:ind w:left="3650" w:right="36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iału&gt;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13" w:right="36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wisko&gt;</w:t>
      </w:r>
    </w:p>
    <w:p>
      <w:pPr>
        <w:spacing w:before="43" w:after="0" w:line="240" w:lineRule="auto"/>
        <w:ind w:left="3230" w:right="32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mu&gt;</w:t>
      </w:r>
    </w:p>
    <w:p>
      <w:pPr>
        <w:spacing w:before="41" w:after="0" w:line="240" w:lineRule="auto"/>
        <w:ind w:left="3307" w:right="32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w&gt;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3" w:right="22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5" w:right="32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</w:p>
    <w:p>
      <w:pPr>
        <w:spacing w:before="41" w:after="0" w:line="240" w:lineRule="auto"/>
        <w:ind w:left="40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stopień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wisko&gt;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45" w:right="33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ość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dicum</w:t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dpowi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Toruń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</w:p>
    <w:sectPr>
      <w:type w:val="continuous"/>
      <w:pgSz w:w="11920" w:h="16840"/>
      <w:pgMar w:top="7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2020-06-19T12:01:37Z</dcterms:created>
  <dcterms:modified xsi:type="dcterms:W3CDTF">2020-06-19T12:01:37Z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2020-06-19T00:00:00Z</vt:filetime>
  </property>
</Properties>
</file>